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D7" w:rsidRDefault="005D6ED7" w:rsidP="002630EF">
      <w:pPr>
        <w:tabs>
          <w:tab w:val="left" w:pos="1845"/>
          <w:tab w:val="left" w:pos="529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3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«Утверждаю»                </w:t>
      </w:r>
      <w:r>
        <w:rPr>
          <w:sz w:val="28"/>
          <w:szCs w:val="28"/>
        </w:rPr>
        <w:tab/>
        <w:t>«Согласовано»</w:t>
      </w:r>
    </w:p>
    <w:p w:rsidR="005D6ED7" w:rsidRPr="004A091B" w:rsidRDefault="005D6ED7" w:rsidP="004A091B">
      <w:pPr>
        <w:rPr>
          <w:sz w:val="28"/>
          <w:szCs w:val="28"/>
        </w:rPr>
      </w:pPr>
      <w:r w:rsidRPr="004A091B">
        <w:rPr>
          <w:sz w:val="28"/>
          <w:szCs w:val="28"/>
        </w:rPr>
        <w:t xml:space="preserve">Исолнительный </w:t>
      </w:r>
      <w:r>
        <w:rPr>
          <w:sz w:val="28"/>
          <w:szCs w:val="28"/>
        </w:rPr>
        <w:t xml:space="preserve"> </w:t>
      </w:r>
      <w:r w:rsidRPr="004A091B">
        <w:rPr>
          <w:sz w:val="28"/>
          <w:szCs w:val="28"/>
        </w:rPr>
        <w:t>директо</w:t>
      </w:r>
      <w:r>
        <w:rPr>
          <w:sz w:val="28"/>
          <w:szCs w:val="28"/>
        </w:rPr>
        <w:t xml:space="preserve">р                               </w:t>
      </w:r>
      <w:r w:rsidRPr="004A091B">
        <w:rPr>
          <w:sz w:val="28"/>
          <w:szCs w:val="28"/>
        </w:rPr>
        <w:t xml:space="preserve">Генеральный директор                 </w:t>
      </w:r>
    </w:p>
    <w:p w:rsidR="005D6ED7" w:rsidRPr="004A091B" w:rsidRDefault="005D6ED7" w:rsidP="004A091B">
      <w:pPr>
        <w:rPr>
          <w:sz w:val="28"/>
          <w:szCs w:val="28"/>
        </w:rPr>
      </w:pPr>
      <w:r w:rsidRPr="004A091B">
        <w:rPr>
          <w:sz w:val="28"/>
          <w:szCs w:val="28"/>
        </w:rPr>
        <w:t xml:space="preserve">РОО «СФШСПб»                                                 </w:t>
      </w:r>
      <w:r>
        <w:rPr>
          <w:sz w:val="28"/>
          <w:szCs w:val="28"/>
        </w:rPr>
        <w:t xml:space="preserve"> </w:t>
      </w:r>
      <w:r w:rsidRPr="004A091B">
        <w:rPr>
          <w:sz w:val="28"/>
          <w:szCs w:val="28"/>
        </w:rPr>
        <w:t>ООО «ШШК «Овертайм»</w:t>
      </w:r>
    </w:p>
    <w:p w:rsidR="005D6ED7" w:rsidRPr="004A091B" w:rsidRDefault="005D6ED7" w:rsidP="004A091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A091B">
        <w:rPr>
          <w:sz w:val="28"/>
          <w:szCs w:val="28"/>
        </w:rPr>
        <w:t xml:space="preserve">_____________Быков В.В.   </w:t>
      </w:r>
      <w:r>
        <w:rPr>
          <w:sz w:val="28"/>
          <w:szCs w:val="28"/>
        </w:rPr>
        <w:t xml:space="preserve">                            </w:t>
      </w:r>
      <w:r w:rsidRPr="004A091B">
        <w:rPr>
          <w:sz w:val="28"/>
          <w:szCs w:val="28"/>
        </w:rPr>
        <w:t xml:space="preserve"> ___________Соцкий А.Я.</w:t>
      </w:r>
    </w:p>
    <w:p w:rsidR="005D6ED7" w:rsidRPr="004A091B" w:rsidRDefault="005D6ED7" w:rsidP="004A091B">
      <w:pPr>
        <w:rPr>
          <w:sz w:val="28"/>
          <w:szCs w:val="28"/>
        </w:rPr>
      </w:pPr>
      <w:r>
        <w:rPr>
          <w:sz w:val="28"/>
          <w:szCs w:val="28"/>
        </w:rPr>
        <w:t xml:space="preserve">  «02» сентября 2019</w:t>
      </w:r>
      <w:r w:rsidRPr="004A091B">
        <w:rPr>
          <w:sz w:val="28"/>
          <w:szCs w:val="28"/>
        </w:rPr>
        <w:t xml:space="preserve"> года.      </w:t>
      </w:r>
      <w:r>
        <w:rPr>
          <w:sz w:val="28"/>
          <w:szCs w:val="28"/>
        </w:rPr>
        <w:t xml:space="preserve">                          «02» сентября 2019</w:t>
      </w:r>
      <w:r w:rsidRPr="004A091B">
        <w:rPr>
          <w:sz w:val="28"/>
          <w:szCs w:val="28"/>
        </w:rPr>
        <w:t xml:space="preserve"> года.</w:t>
      </w:r>
    </w:p>
    <w:p w:rsidR="005D6ED7" w:rsidRPr="004A091B" w:rsidRDefault="005D6ED7" w:rsidP="004A091B">
      <w:pPr>
        <w:rPr>
          <w:sz w:val="28"/>
          <w:szCs w:val="28"/>
        </w:rPr>
      </w:pPr>
    </w:p>
    <w:p w:rsidR="005D6ED7" w:rsidRPr="004A091B" w:rsidRDefault="005D6ED7" w:rsidP="004A091B">
      <w:pPr>
        <w:rPr>
          <w:sz w:val="28"/>
          <w:szCs w:val="28"/>
        </w:rPr>
      </w:pPr>
    </w:p>
    <w:p w:rsidR="005D6ED7" w:rsidRPr="00F447F2" w:rsidRDefault="005D6ED7" w:rsidP="00F447F2">
      <w:pPr>
        <w:spacing w:after="0" w:line="240" w:lineRule="auto"/>
        <w:jc w:val="center"/>
        <w:rPr>
          <w:b/>
          <w:sz w:val="28"/>
          <w:szCs w:val="28"/>
        </w:rPr>
      </w:pPr>
      <w:r w:rsidRPr="00F447F2">
        <w:rPr>
          <w:b/>
          <w:sz w:val="28"/>
          <w:szCs w:val="28"/>
        </w:rPr>
        <w:t xml:space="preserve">    РЕГЛАМЕНТ</w:t>
      </w:r>
    </w:p>
    <w:p w:rsidR="005D6ED7" w:rsidRPr="00F447F2" w:rsidRDefault="005D6ED7" w:rsidP="00F447F2">
      <w:pPr>
        <w:spacing w:after="0" w:line="240" w:lineRule="auto"/>
        <w:jc w:val="center"/>
        <w:rPr>
          <w:b/>
          <w:sz w:val="28"/>
          <w:szCs w:val="28"/>
        </w:rPr>
      </w:pPr>
      <w:r w:rsidRPr="00F447F2">
        <w:rPr>
          <w:b/>
          <w:sz w:val="28"/>
          <w:szCs w:val="28"/>
        </w:rPr>
        <w:t>Кубков  Санкт-Петербурга по быстрым шахматам 2019 года  среди мужчин и женщин.</w:t>
      </w:r>
    </w:p>
    <w:p w:rsidR="005D6ED7" w:rsidRPr="00841F19" w:rsidRDefault="005D6ED7" w:rsidP="004A091B">
      <w:pPr>
        <w:rPr>
          <w:sz w:val="28"/>
          <w:szCs w:val="28"/>
        </w:rPr>
      </w:pPr>
    </w:p>
    <w:p w:rsidR="005D6ED7" w:rsidRPr="00F447F2" w:rsidRDefault="005D6ED7" w:rsidP="00F447F2">
      <w:pPr>
        <w:spacing w:after="0" w:line="240" w:lineRule="auto"/>
        <w:ind w:firstLine="300"/>
        <w:jc w:val="both"/>
        <w:rPr>
          <w:sz w:val="28"/>
          <w:szCs w:val="28"/>
        </w:rPr>
      </w:pPr>
      <w:r w:rsidRPr="004A091B">
        <w:rPr>
          <w:sz w:val="28"/>
          <w:szCs w:val="28"/>
        </w:rPr>
        <w:t>Соревнования проводятся по правилам шахмат ФИДЕ, вступившим в силу с 1 января 2018</w:t>
      </w:r>
      <w:r>
        <w:rPr>
          <w:sz w:val="28"/>
          <w:szCs w:val="28"/>
        </w:rPr>
        <w:t xml:space="preserve"> </w:t>
      </w:r>
      <w:r w:rsidRPr="004A091B">
        <w:rPr>
          <w:sz w:val="28"/>
          <w:szCs w:val="28"/>
        </w:rPr>
        <w:t>года. Поведение участников в период проведения соревнования регламентируется Положением «О спортивных санкциях в виде спор</w:t>
      </w:r>
      <w:r>
        <w:rPr>
          <w:sz w:val="28"/>
          <w:szCs w:val="28"/>
        </w:rPr>
        <w:t xml:space="preserve">та «шахматы».  </w:t>
      </w:r>
    </w:p>
    <w:p w:rsidR="005D6ED7" w:rsidRPr="00F447F2" w:rsidRDefault="005D6ED7" w:rsidP="00F447F2">
      <w:pPr>
        <w:spacing w:after="0" w:line="24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пройдут в помещении шахматного клуба «Овертайм», расположенного по адресу: Санкт-Петербург, улица Куйбышева, дом 21 (вход в арку дома). Турниры  проводятся по следующему расписанию:</w:t>
      </w:r>
    </w:p>
    <w:p w:rsidR="005D6ED7" w:rsidRDefault="005D6ED7" w:rsidP="00F447F2">
      <w:pPr>
        <w:spacing w:after="0" w:line="240" w:lineRule="auto"/>
        <w:ind w:firstLine="300"/>
        <w:jc w:val="both"/>
        <w:rPr>
          <w:b/>
          <w:sz w:val="28"/>
          <w:szCs w:val="28"/>
        </w:rPr>
      </w:pPr>
    </w:p>
    <w:p w:rsidR="005D6ED7" w:rsidRPr="00F447F2" w:rsidRDefault="005D6ED7" w:rsidP="00F447F2">
      <w:pPr>
        <w:spacing w:after="0" w:line="240" w:lineRule="auto"/>
        <w:ind w:firstLine="300"/>
        <w:jc w:val="both"/>
        <w:rPr>
          <w:b/>
          <w:sz w:val="28"/>
          <w:szCs w:val="28"/>
        </w:rPr>
      </w:pPr>
      <w:r w:rsidRPr="00F447F2">
        <w:rPr>
          <w:b/>
          <w:sz w:val="28"/>
          <w:szCs w:val="28"/>
        </w:rPr>
        <w:t xml:space="preserve">Отборочный этап </w:t>
      </w:r>
      <w:r>
        <w:rPr>
          <w:b/>
          <w:sz w:val="28"/>
          <w:szCs w:val="28"/>
        </w:rPr>
        <w:t>среди</w:t>
      </w:r>
      <w:r w:rsidRPr="00F447F2">
        <w:rPr>
          <w:b/>
          <w:sz w:val="28"/>
          <w:szCs w:val="28"/>
        </w:rPr>
        <w:t xml:space="preserve"> мужчин:</w:t>
      </w:r>
    </w:p>
    <w:p w:rsidR="005D6ED7" w:rsidRPr="00F447F2" w:rsidRDefault="005D6ED7" w:rsidP="00F447F2">
      <w:pPr>
        <w:spacing w:after="0" w:line="240" w:lineRule="auto"/>
        <w:ind w:firstLine="300"/>
        <w:jc w:val="both"/>
        <w:rPr>
          <w:sz w:val="28"/>
          <w:szCs w:val="28"/>
        </w:rPr>
      </w:pPr>
      <w:r w:rsidRPr="00F447F2">
        <w:rPr>
          <w:b/>
          <w:sz w:val="28"/>
          <w:szCs w:val="28"/>
        </w:rPr>
        <w:t>14.09:</w:t>
      </w:r>
      <w:r w:rsidRPr="00F447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16.00–16.45 регистрация,</w:t>
      </w:r>
      <w:r w:rsidRPr="002630EF">
        <w:rPr>
          <w:sz w:val="28"/>
          <w:szCs w:val="28"/>
        </w:rPr>
        <w:t xml:space="preserve"> работа к</w:t>
      </w:r>
      <w:r>
        <w:rPr>
          <w:sz w:val="28"/>
          <w:szCs w:val="28"/>
        </w:rPr>
        <w:t>омиссии по допуску ,жеребьевка.</w:t>
      </w:r>
    </w:p>
    <w:p w:rsidR="005D6ED7" w:rsidRPr="00F447F2" w:rsidRDefault="005D6ED7" w:rsidP="00F447F2">
      <w:pPr>
        <w:spacing w:after="0" w:line="24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17.00 – 21.00    1 – 4туры.</w:t>
      </w:r>
    </w:p>
    <w:p w:rsidR="005D6ED7" w:rsidRDefault="005D6ED7" w:rsidP="00F447F2">
      <w:pPr>
        <w:spacing w:after="0" w:line="240" w:lineRule="auto"/>
        <w:ind w:firstLine="300"/>
        <w:jc w:val="both"/>
        <w:rPr>
          <w:sz w:val="28"/>
          <w:szCs w:val="28"/>
          <w:lang w:val="en-US"/>
        </w:rPr>
      </w:pPr>
      <w:r w:rsidRPr="00F447F2">
        <w:rPr>
          <w:b/>
          <w:sz w:val="28"/>
          <w:szCs w:val="28"/>
        </w:rPr>
        <w:t>15.09:</w:t>
      </w:r>
      <w:r>
        <w:rPr>
          <w:sz w:val="28"/>
          <w:szCs w:val="28"/>
        </w:rPr>
        <w:t xml:space="preserve">   </w:t>
      </w:r>
      <w:r w:rsidRPr="00F447F2">
        <w:rPr>
          <w:sz w:val="28"/>
          <w:szCs w:val="28"/>
        </w:rPr>
        <w:t>1</w:t>
      </w:r>
      <w:r>
        <w:rPr>
          <w:sz w:val="28"/>
          <w:szCs w:val="28"/>
        </w:rPr>
        <w:t>2.00 – 17.00  5 – 9  туры.</w:t>
      </w:r>
    </w:p>
    <w:p w:rsidR="005D6ED7" w:rsidRDefault="005D6ED7" w:rsidP="00F447F2">
      <w:pPr>
        <w:spacing w:after="0" w:line="24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турнире допускаются шахматисты, имеющие рейтинг ФИДЕ не ниже 1400 в номинациях «классические шахматы» или «быстрые шахматы». Турнирный взнос 700 рублей. Для шахматистов старше 1959 года турнирный взнос 300 рублей. </w:t>
      </w:r>
      <w:r w:rsidRPr="00841F19">
        <w:rPr>
          <w:rFonts w:cs="Arial"/>
          <w:b/>
          <w:color w:val="000000"/>
          <w:sz w:val="28"/>
          <w:szCs w:val="28"/>
          <w:shd w:val="clear" w:color="auto" w:fill="FFFFFF"/>
        </w:rPr>
        <w:t>Шахматисты с рейтингом ниже 1400, представители других федераций, лица, не имеющие регистрации в Санкт-Петербурге, могут принять участие в турнире, оплатив двойной взнос.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sz w:val="28"/>
          <w:szCs w:val="28"/>
        </w:rPr>
        <w:t>Контроль времени 10 минут на партию + 5 секунд за каждый сделанный ход. По результатам турнира шахматисты, занявшие 9-12 место (при количестве участников не менее 40), награждаются денежными призами (9 место – 1400 рублей, 10 место – 1200 рублей, 11 место – 1000 рублей, 12 место – 900 рублей). В турнире  установлены поощрительные призы для ветеранов старше 1959 года рождения – 500 рублей (при наличии не менее 5 участников в этой возрастной категории), для шахматистов с рейтингом до 1600 – 1000 рублей (</w:t>
      </w:r>
      <w:r w:rsidRPr="005D3482">
        <w:rPr>
          <w:sz w:val="28"/>
          <w:szCs w:val="28"/>
        </w:rPr>
        <w:t>при наличии не мене</w:t>
      </w:r>
      <w:r>
        <w:rPr>
          <w:sz w:val="28"/>
          <w:szCs w:val="28"/>
        </w:rPr>
        <w:t xml:space="preserve">е 5 участников в этой рейтинговой </w:t>
      </w:r>
      <w:r w:rsidRPr="005D34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категории), </w:t>
      </w:r>
      <w:r w:rsidRPr="005D3482">
        <w:rPr>
          <w:sz w:val="28"/>
          <w:szCs w:val="28"/>
        </w:rPr>
        <w:t>д</w:t>
      </w:r>
      <w:r>
        <w:rPr>
          <w:sz w:val="28"/>
          <w:szCs w:val="28"/>
        </w:rPr>
        <w:t>ля шахматистов с рейтингом до 18</w:t>
      </w:r>
      <w:r w:rsidRPr="005D3482">
        <w:rPr>
          <w:sz w:val="28"/>
          <w:szCs w:val="28"/>
        </w:rPr>
        <w:t>00 – 1000 рублей (при наличии не менее 5 участников</w:t>
      </w:r>
      <w:r>
        <w:rPr>
          <w:sz w:val="28"/>
          <w:szCs w:val="28"/>
        </w:rPr>
        <w:t xml:space="preserve"> в этой рейтинговой  категории). </w:t>
      </w:r>
    </w:p>
    <w:p w:rsidR="005D6ED7" w:rsidRDefault="005D6ED7" w:rsidP="00F447F2">
      <w:pPr>
        <w:spacing w:after="0" w:line="240" w:lineRule="auto"/>
        <w:ind w:firstLine="300"/>
        <w:jc w:val="both"/>
        <w:rPr>
          <w:sz w:val="28"/>
          <w:szCs w:val="28"/>
        </w:rPr>
      </w:pPr>
      <w:r w:rsidRPr="003333C9">
        <w:rPr>
          <w:b/>
          <w:sz w:val="28"/>
          <w:szCs w:val="28"/>
        </w:rPr>
        <w:t>8 (восемь) победителей</w:t>
      </w:r>
      <w:r>
        <w:rPr>
          <w:sz w:val="28"/>
          <w:szCs w:val="28"/>
        </w:rPr>
        <w:t xml:space="preserve"> попадают в </w:t>
      </w:r>
      <w:r w:rsidRPr="00F447F2">
        <w:rPr>
          <w:b/>
          <w:sz w:val="28"/>
          <w:szCs w:val="28"/>
        </w:rPr>
        <w:t>финальный этап</w:t>
      </w:r>
      <w:r>
        <w:rPr>
          <w:sz w:val="28"/>
          <w:szCs w:val="28"/>
        </w:rPr>
        <w:t xml:space="preserve">, который пройдет  </w:t>
      </w:r>
      <w:r w:rsidRPr="00F447F2">
        <w:rPr>
          <w:b/>
          <w:sz w:val="28"/>
          <w:szCs w:val="28"/>
        </w:rPr>
        <w:t>22.09.2019 в 12.00</w:t>
      </w:r>
      <w:r>
        <w:rPr>
          <w:sz w:val="28"/>
          <w:szCs w:val="28"/>
        </w:rPr>
        <w:t xml:space="preserve"> в ШК «Овертайм». Окончание подтверждения регистрации в 11.50. В том случае, если по какой-то причине участник финального турнира опаздывает к окончанию подтверждения регистрации, его место занимает следующий по итогам отборочного турнира, присутствующий на момент регистрации в игровом зале, без права пересмотра. </w:t>
      </w:r>
    </w:p>
    <w:p w:rsidR="005D6ED7" w:rsidRDefault="005D6ED7" w:rsidP="00F447F2">
      <w:pPr>
        <w:spacing w:after="0" w:line="240" w:lineRule="auto"/>
        <w:ind w:firstLine="300"/>
        <w:jc w:val="both"/>
        <w:rPr>
          <w:sz w:val="28"/>
          <w:szCs w:val="28"/>
        </w:rPr>
      </w:pPr>
      <w:r w:rsidRPr="005D3482">
        <w:rPr>
          <w:sz w:val="28"/>
          <w:szCs w:val="28"/>
        </w:rPr>
        <w:t>Финал пройд</w:t>
      </w:r>
      <w:r>
        <w:rPr>
          <w:sz w:val="28"/>
          <w:szCs w:val="28"/>
        </w:rPr>
        <w:t>е</w:t>
      </w:r>
      <w:r w:rsidRPr="005D3482">
        <w:rPr>
          <w:sz w:val="28"/>
          <w:szCs w:val="28"/>
        </w:rPr>
        <w:t>т по н</w:t>
      </w:r>
      <w:r>
        <w:rPr>
          <w:sz w:val="28"/>
          <w:szCs w:val="28"/>
        </w:rPr>
        <w:t>окаут-системе при 8 участниках</w:t>
      </w:r>
      <w:r w:rsidRPr="005D3482">
        <w:rPr>
          <w:sz w:val="28"/>
          <w:szCs w:val="28"/>
        </w:rPr>
        <w:t xml:space="preserve">. Играются по </w:t>
      </w:r>
      <w:r>
        <w:rPr>
          <w:sz w:val="28"/>
          <w:szCs w:val="28"/>
        </w:rPr>
        <w:t>2 партии с переменой цвета по 10 минут + 5</w:t>
      </w:r>
      <w:r w:rsidRPr="005D3482">
        <w:rPr>
          <w:sz w:val="28"/>
          <w:szCs w:val="28"/>
        </w:rPr>
        <w:t xml:space="preserve"> секунд на ход каждому, начиная с первого хода. При нич</w:t>
      </w:r>
      <w:r>
        <w:rPr>
          <w:sz w:val="28"/>
          <w:szCs w:val="28"/>
        </w:rPr>
        <w:t>ейном результате – 2 партии по 3 минуты</w:t>
      </w:r>
      <w:r w:rsidRPr="005D34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+ 2 секунды </w:t>
      </w:r>
      <w:r w:rsidRPr="005D3482">
        <w:rPr>
          <w:sz w:val="28"/>
          <w:szCs w:val="28"/>
        </w:rPr>
        <w:t>каждому участнику; при ничейном результате – Армагеддон (5 минут – белые, 4 минуты – черные, ничья в пользу черных.)</w:t>
      </w:r>
      <w:r>
        <w:rPr>
          <w:sz w:val="28"/>
          <w:szCs w:val="28"/>
        </w:rPr>
        <w:t xml:space="preserve"> Проигравшие матчи в ¼  получают приз в размере 7000 рублей, в ½ - 12000, в финале – 18000 рублей. Победитель турнира становится обладателем Кубка города по рапиду и получает  приз в размере 25000 рублей.                                                                                    </w:t>
      </w:r>
    </w:p>
    <w:p w:rsidR="005D6ED7" w:rsidRDefault="005D6ED7" w:rsidP="00F447F2">
      <w:pPr>
        <w:spacing w:after="0" w:line="240" w:lineRule="auto"/>
        <w:ind w:firstLine="300"/>
        <w:jc w:val="both"/>
        <w:rPr>
          <w:b/>
          <w:sz w:val="28"/>
          <w:szCs w:val="28"/>
        </w:rPr>
      </w:pPr>
    </w:p>
    <w:p w:rsidR="005D6ED7" w:rsidRDefault="005D6ED7" w:rsidP="00F447F2">
      <w:pPr>
        <w:spacing w:after="0" w:line="240" w:lineRule="auto"/>
        <w:ind w:firstLine="300"/>
        <w:jc w:val="both"/>
        <w:rPr>
          <w:sz w:val="28"/>
          <w:szCs w:val="28"/>
        </w:rPr>
      </w:pPr>
      <w:r w:rsidRPr="00F447F2">
        <w:rPr>
          <w:b/>
          <w:sz w:val="28"/>
          <w:szCs w:val="28"/>
        </w:rPr>
        <w:t>Отборочный этап среди женщин</w:t>
      </w:r>
      <w:r>
        <w:rPr>
          <w:sz w:val="28"/>
          <w:szCs w:val="28"/>
        </w:rPr>
        <w:t>:</w:t>
      </w:r>
    </w:p>
    <w:p w:rsidR="005D6ED7" w:rsidRDefault="005D6ED7" w:rsidP="00F447F2">
      <w:pPr>
        <w:spacing w:after="0" w:line="240" w:lineRule="auto"/>
        <w:ind w:firstLine="300"/>
        <w:jc w:val="both"/>
        <w:rPr>
          <w:sz w:val="28"/>
          <w:szCs w:val="28"/>
        </w:rPr>
      </w:pPr>
      <w:r w:rsidRPr="00F447F2">
        <w:rPr>
          <w:b/>
          <w:sz w:val="28"/>
          <w:szCs w:val="28"/>
        </w:rPr>
        <w:t>21.09:</w:t>
      </w:r>
      <w:r>
        <w:rPr>
          <w:sz w:val="28"/>
          <w:szCs w:val="28"/>
        </w:rPr>
        <w:t xml:space="preserve">  16.00</w:t>
      </w:r>
      <w:r w:rsidRPr="007B5F3D">
        <w:rPr>
          <w:sz w:val="28"/>
          <w:szCs w:val="28"/>
        </w:rPr>
        <w:t>–</w:t>
      </w:r>
      <w:r>
        <w:rPr>
          <w:sz w:val="28"/>
          <w:szCs w:val="28"/>
        </w:rPr>
        <w:t>16.45 регистрация</w:t>
      </w:r>
      <w:r w:rsidRPr="007B5F3D">
        <w:rPr>
          <w:sz w:val="28"/>
          <w:szCs w:val="28"/>
        </w:rPr>
        <w:t>, работа ком</w:t>
      </w:r>
      <w:r>
        <w:rPr>
          <w:sz w:val="28"/>
          <w:szCs w:val="28"/>
        </w:rPr>
        <w:t xml:space="preserve">иссии по допуску, </w:t>
      </w:r>
      <w:r w:rsidRPr="007B5F3D">
        <w:rPr>
          <w:sz w:val="28"/>
          <w:szCs w:val="28"/>
        </w:rPr>
        <w:t>жеребье</w:t>
      </w:r>
      <w:r>
        <w:rPr>
          <w:sz w:val="28"/>
          <w:szCs w:val="28"/>
        </w:rPr>
        <w:t>вка.</w:t>
      </w:r>
    </w:p>
    <w:p w:rsidR="005D6ED7" w:rsidRDefault="005D6ED7" w:rsidP="00F447F2">
      <w:pPr>
        <w:spacing w:after="0" w:line="24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17.00 – 21.00   1 – 7 </w:t>
      </w:r>
      <w:r w:rsidRPr="007B5F3D">
        <w:rPr>
          <w:sz w:val="28"/>
          <w:szCs w:val="28"/>
        </w:rPr>
        <w:t>туры.</w:t>
      </w:r>
      <w:r>
        <w:rPr>
          <w:sz w:val="28"/>
          <w:szCs w:val="28"/>
        </w:rPr>
        <w:t xml:space="preserve"> </w:t>
      </w:r>
    </w:p>
    <w:p w:rsidR="005D6ED7" w:rsidRDefault="005D6ED7" w:rsidP="00F447F2">
      <w:pPr>
        <w:spacing w:after="0" w:line="240" w:lineRule="auto"/>
        <w:ind w:firstLine="300"/>
        <w:jc w:val="both"/>
        <w:rPr>
          <w:sz w:val="28"/>
          <w:szCs w:val="28"/>
        </w:rPr>
      </w:pPr>
      <w:r w:rsidRPr="00A150E7">
        <w:rPr>
          <w:sz w:val="28"/>
          <w:szCs w:val="28"/>
        </w:rPr>
        <w:t>К участию в турнире допускаются шахматист</w:t>
      </w:r>
      <w:r>
        <w:rPr>
          <w:sz w:val="28"/>
          <w:szCs w:val="28"/>
        </w:rPr>
        <w:t>ки</w:t>
      </w:r>
      <w:r w:rsidRPr="00A150E7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имеющие рейтинг ФИДЕ не ниже 12</w:t>
      </w:r>
      <w:r w:rsidRPr="00A150E7">
        <w:rPr>
          <w:sz w:val="28"/>
          <w:szCs w:val="28"/>
        </w:rPr>
        <w:t>00 в номинациях «классические ш</w:t>
      </w:r>
      <w:r>
        <w:rPr>
          <w:sz w:val="28"/>
          <w:szCs w:val="28"/>
        </w:rPr>
        <w:t xml:space="preserve">ахматы» или «быстрые шахматы». </w:t>
      </w:r>
      <w:r w:rsidRPr="00A150E7">
        <w:rPr>
          <w:sz w:val="28"/>
          <w:szCs w:val="28"/>
        </w:rPr>
        <w:t>Турнирный в</w:t>
      </w:r>
      <w:r>
        <w:rPr>
          <w:sz w:val="28"/>
          <w:szCs w:val="28"/>
        </w:rPr>
        <w:t>знос 500 рублей. Для шахматисток старше 1964 года турнирный взнос 25</w:t>
      </w:r>
      <w:r w:rsidRPr="00A150E7">
        <w:rPr>
          <w:sz w:val="28"/>
          <w:szCs w:val="28"/>
        </w:rPr>
        <w:t xml:space="preserve">0 рублей. </w:t>
      </w:r>
      <w:r w:rsidRPr="00841F19">
        <w:rPr>
          <w:rFonts w:cs="Arial"/>
          <w:b/>
          <w:color w:val="000000"/>
          <w:sz w:val="28"/>
          <w:szCs w:val="28"/>
          <w:shd w:val="clear" w:color="auto" w:fill="FFFFFF"/>
        </w:rPr>
        <w:t>Шахматист</w:t>
      </w:r>
      <w:r>
        <w:rPr>
          <w:rFonts w:cs="Arial"/>
          <w:b/>
          <w:color w:val="000000"/>
          <w:sz w:val="28"/>
          <w:szCs w:val="28"/>
          <w:shd w:val="clear" w:color="auto" w:fill="FFFFFF"/>
        </w:rPr>
        <w:t>ки</w:t>
      </w:r>
      <w:r w:rsidRPr="00841F19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с рейтингом ниже 1</w:t>
      </w:r>
      <w:r>
        <w:rPr>
          <w:rFonts w:cs="Arial"/>
          <w:b/>
          <w:color w:val="000000"/>
          <w:sz w:val="28"/>
          <w:szCs w:val="28"/>
          <w:shd w:val="clear" w:color="auto" w:fill="FFFFFF"/>
        </w:rPr>
        <w:t>2</w:t>
      </w:r>
      <w:r w:rsidRPr="00841F19">
        <w:rPr>
          <w:rFonts w:cs="Arial"/>
          <w:b/>
          <w:color w:val="000000"/>
          <w:sz w:val="28"/>
          <w:szCs w:val="28"/>
          <w:shd w:val="clear" w:color="auto" w:fill="FFFFFF"/>
        </w:rPr>
        <w:t>00, представител</w:t>
      </w:r>
      <w:r>
        <w:rPr>
          <w:rFonts w:cs="Arial"/>
          <w:b/>
          <w:color w:val="000000"/>
          <w:sz w:val="28"/>
          <w:szCs w:val="28"/>
          <w:shd w:val="clear" w:color="auto" w:fill="FFFFFF"/>
        </w:rPr>
        <w:t>ьницы</w:t>
      </w:r>
      <w:r w:rsidRPr="00841F19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других федераций, лица, не имеющие регистрации в Санкт-Петербурге, могут принять участие в турнире, оплатив двойной взнос.</w:t>
      </w:r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A150E7">
        <w:rPr>
          <w:sz w:val="28"/>
          <w:szCs w:val="28"/>
        </w:rPr>
        <w:t>Контроль времени 10 минут на партию + 5 секунд за каждый сделанный ход.</w:t>
      </w:r>
      <w:r>
        <w:rPr>
          <w:sz w:val="28"/>
          <w:szCs w:val="28"/>
        </w:rPr>
        <w:t xml:space="preserve"> </w:t>
      </w:r>
      <w:r w:rsidRPr="003333C9">
        <w:rPr>
          <w:b/>
          <w:sz w:val="28"/>
          <w:szCs w:val="28"/>
        </w:rPr>
        <w:t>8 (восемь) победительниц</w:t>
      </w:r>
      <w:bookmarkStart w:id="0" w:name="_GoBack"/>
      <w:bookmarkEnd w:id="0"/>
      <w:r>
        <w:rPr>
          <w:sz w:val="28"/>
          <w:szCs w:val="28"/>
        </w:rPr>
        <w:t xml:space="preserve"> попадают в </w:t>
      </w:r>
      <w:r w:rsidRPr="00F447F2">
        <w:rPr>
          <w:b/>
          <w:sz w:val="28"/>
          <w:szCs w:val="28"/>
        </w:rPr>
        <w:t>финальный этап</w:t>
      </w:r>
      <w:r w:rsidRPr="00A150E7">
        <w:rPr>
          <w:sz w:val="28"/>
          <w:szCs w:val="28"/>
        </w:rPr>
        <w:t xml:space="preserve">, который пройдет  </w:t>
      </w:r>
      <w:r w:rsidRPr="00F447F2">
        <w:rPr>
          <w:b/>
          <w:sz w:val="28"/>
          <w:szCs w:val="28"/>
        </w:rPr>
        <w:t>22.09.2019 в 12.00</w:t>
      </w:r>
      <w:r w:rsidRPr="00A150E7">
        <w:rPr>
          <w:sz w:val="28"/>
          <w:szCs w:val="28"/>
        </w:rPr>
        <w:t xml:space="preserve"> в ШК «Овертайм».</w:t>
      </w:r>
    </w:p>
    <w:p w:rsidR="005D6ED7" w:rsidRDefault="005D6ED7" w:rsidP="00F447F2">
      <w:pPr>
        <w:spacing w:after="0" w:line="240" w:lineRule="auto"/>
        <w:ind w:firstLine="300"/>
        <w:jc w:val="both"/>
        <w:rPr>
          <w:sz w:val="28"/>
          <w:szCs w:val="28"/>
        </w:rPr>
      </w:pPr>
      <w:r w:rsidRPr="00F447F2">
        <w:rPr>
          <w:sz w:val="28"/>
          <w:szCs w:val="28"/>
        </w:rPr>
        <w:t>Финал</w:t>
      </w:r>
      <w:r w:rsidRPr="00F447F2">
        <w:rPr>
          <w:b/>
          <w:sz w:val="28"/>
          <w:szCs w:val="28"/>
        </w:rPr>
        <w:t xml:space="preserve"> </w:t>
      </w:r>
      <w:r w:rsidRPr="00A150E7">
        <w:rPr>
          <w:sz w:val="28"/>
          <w:szCs w:val="28"/>
        </w:rPr>
        <w:t>пройд</w:t>
      </w:r>
      <w:r>
        <w:rPr>
          <w:sz w:val="28"/>
          <w:szCs w:val="28"/>
        </w:rPr>
        <w:t>е</w:t>
      </w:r>
      <w:r w:rsidRPr="00A150E7">
        <w:rPr>
          <w:sz w:val="28"/>
          <w:szCs w:val="28"/>
        </w:rPr>
        <w:t>т по</w:t>
      </w:r>
      <w:r>
        <w:rPr>
          <w:sz w:val="28"/>
          <w:szCs w:val="28"/>
        </w:rPr>
        <w:t xml:space="preserve"> нокаут-системе при 8 участницах</w:t>
      </w:r>
      <w:r w:rsidRPr="00A150E7">
        <w:rPr>
          <w:sz w:val="28"/>
          <w:szCs w:val="28"/>
        </w:rPr>
        <w:t xml:space="preserve">. </w:t>
      </w:r>
      <w:r w:rsidRPr="007B3052">
        <w:rPr>
          <w:sz w:val="28"/>
          <w:szCs w:val="28"/>
        </w:rPr>
        <w:t>Окончание подтверждения регистрации в 11.50 . В том случае, ес</w:t>
      </w:r>
      <w:r>
        <w:rPr>
          <w:sz w:val="28"/>
          <w:szCs w:val="28"/>
        </w:rPr>
        <w:t xml:space="preserve">ли по какой-то причине участница </w:t>
      </w:r>
      <w:r w:rsidRPr="007B3052">
        <w:rPr>
          <w:sz w:val="28"/>
          <w:szCs w:val="28"/>
        </w:rPr>
        <w:t>финального турнира опаздывает к окончани</w:t>
      </w:r>
      <w:r>
        <w:rPr>
          <w:sz w:val="28"/>
          <w:szCs w:val="28"/>
        </w:rPr>
        <w:t>ю подтверждения регистрации, ее место занимает следующая</w:t>
      </w:r>
      <w:r w:rsidRPr="007B3052">
        <w:rPr>
          <w:sz w:val="28"/>
          <w:szCs w:val="28"/>
        </w:rPr>
        <w:t xml:space="preserve"> по итогам отборочного турнира, </w:t>
      </w:r>
      <w:r>
        <w:rPr>
          <w:sz w:val="28"/>
          <w:szCs w:val="28"/>
        </w:rPr>
        <w:t>присутствующая</w:t>
      </w:r>
      <w:r w:rsidRPr="007B3052">
        <w:rPr>
          <w:sz w:val="28"/>
          <w:szCs w:val="28"/>
        </w:rPr>
        <w:t xml:space="preserve"> на момент регистрации в игровом зале, без права пересмотра. </w:t>
      </w:r>
      <w:r w:rsidRPr="00A150E7">
        <w:rPr>
          <w:sz w:val="28"/>
          <w:szCs w:val="28"/>
        </w:rPr>
        <w:t>Играются по 2 партии с переменой цвета по 10</w:t>
      </w:r>
      <w:r>
        <w:rPr>
          <w:sz w:val="28"/>
          <w:szCs w:val="28"/>
        </w:rPr>
        <w:t xml:space="preserve"> минут + 5 секунд на ход каждой</w:t>
      </w:r>
      <w:r w:rsidRPr="00A150E7">
        <w:rPr>
          <w:sz w:val="28"/>
          <w:szCs w:val="28"/>
        </w:rPr>
        <w:t>, начиная с первого хода. При ничейном результате – 2 партии</w:t>
      </w:r>
      <w:r>
        <w:rPr>
          <w:sz w:val="28"/>
          <w:szCs w:val="28"/>
        </w:rPr>
        <w:t xml:space="preserve"> по 3 минуты + 2 секунды каждой участнице</w:t>
      </w:r>
      <w:r w:rsidRPr="00A150E7">
        <w:rPr>
          <w:sz w:val="28"/>
          <w:szCs w:val="28"/>
        </w:rPr>
        <w:t xml:space="preserve">; при ничейном результате – Армагеддон (5 минут – белые, 4 минуты – черные, ничья в пользу черных.) Проигравшие матчи </w:t>
      </w:r>
      <w:r>
        <w:rPr>
          <w:sz w:val="28"/>
          <w:szCs w:val="28"/>
        </w:rPr>
        <w:t>в ¼  получают приз в размере 25</w:t>
      </w:r>
      <w:r w:rsidRPr="00A150E7">
        <w:rPr>
          <w:sz w:val="28"/>
          <w:szCs w:val="28"/>
        </w:rPr>
        <w:t>00 рублей, в</w:t>
      </w:r>
      <w:r>
        <w:rPr>
          <w:sz w:val="28"/>
          <w:szCs w:val="28"/>
        </w:rPr>
        <w:t xml:space="preserve"> ½ - 4000, в финале – 6</w:t>
      </w:r>
      <w:r w:rsidRPr="00A150E7">
        <w:rPr>
          <w:sz w:val="28"/>
          <w:szCs w:val="28"/>
        </w:rPr>
        <w:t>000 рублей. Победитель</w:t>
      </w:r>
      <w:r>
        <w:rPr>
          <w:sz w:val="28"/>
          <w:szCs w:val="28"/>
        </w:rPr>
        <w:t>ница  турнира становится обладательницей</w:t>
      </w:r>
      <w:r w:rsidRPr="00A150E7">
        <w:rPr>
          <w:sz w:val="28"/>
          <w:szCs w:val="28"/>
        </w:rPr>
        <w:t xml:space="preserve"> Кубка города по рапи</w:t>
      </w:r>
      <w:r>
        <w:rPr>
          <w:sz w:val="28"/>
          <w:szCs w:val="28"/>
        </w:rPr>
        <w:t>ду и получает  приз в размере 8</w:t>
      </w:r>
      <w:r w:rsidRPr="00A150E7">
        <w:rPr>
          <w:sz w:val="28"/>
          <w:szCs w:val="28"/>
        </w:rPr>
        <w:t>000 рублей.</w:t>
      </w:r>
    </w:p>
    <w:p w:rsidR="005D6ED7" w:rsidRPr="004A091B" w:rsidRDefault="005D6ED7" w:rsidP="00F447F2">
      <w:pPr>
        <w:spacing w:after="0" w:line="240" w:lineRule="auto"/>
        <w:ind w:firstLine="300"/>
        <w:jc w:val="both"/>
        <w:rPr>
          <w:sz w:val="28"/>
          <w:szCs w:val="28"/>
        </w:rPr>
      </w:pPr>
      <w:r w:rsidRPr="004A091B">
        <w:rPr>
          <w:sz w:val="28"/>
          <w:szCs w:val="28"/>
        </w:rPr>
        <w:t>Турниры проводятся с обсчетом рейтинга ЭЛО по рапиду</w:t>
      </w:r>
      <w:r>
        <w:rPr>
          <w:sz w:val="28"/>
          <w:szCs w:val="28"/>
        </w:rPr>
        <w:t>.</w:t>
      </w:r>
      <w:r w:rsidRPr="004A0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Победители </w:t>
      </w:r>
      <w:r w:rsidRPr="004A0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отборочного </w:t>
      </w:r>
      <w:r w:rsidRPr="004A091B">
        <w:rPr>
          <w:sz w:val="28"/>
          <w:szCs w:val="28"/>
        </w:rPr>
        <w:t>турнира определя</w:t>
      </w:r>
      <w:r>
        <w:rPr>
          <w:sz w:val="28"/>
          <w:szCs w:val="28"/>
        </w:rPr>
        <w:t>ю</w:t>
      </w:r>
      <w:r w:rsidRPr="004A091B">
        <w:rPr>
          <w:sz w:val="28"/>
          <w:szCs w:val="28"/>
        </w:rPr>
        <w:t>тся по наибольшему количеству набранных очков, а в случае их равенства в порядке приоритетности по коэффициенту Бухгольца, по усеченному коэффициенту Бухгольца,  личной встрече, количеству побед, количеству сыгранных партий черными.</w:t>
      </w:r>
    </w:p>
    <w:p w:rsidR="005D6ED7" w:rsidRPr="004A091B" w:rsidRDefault="005D6ED7" w:rsidP="00F447F2">
      <w:pPr>
        <w:spacing w:after="0" w:line="240" w:lineRule="auto"/>
        <w:ind w:firstLine="300"/>
        <w:jc w:val="both"/>
        <w:rPr>
          <w:sz w:val="28"/>
          <w:szCs w:val="28"/>
        </w:rPr>
      </w:pPr>
      <w:r w:rsidRPr="004A091B">
        <w:rPr>
          <w:sz w:val="28"/>
          <w:szCs w:val="28"/>
        </w:rPr>
        <w:t>Непосредственное проведение соревновани</w:t>
      </w:r>
      <w:r>
        <w:rPr>
          <w:sz w:val="28"/>
          <w:szCs w:val="28"/>
        </w:rPr>
        <w:t>я</w:t>
      </w:r>
      <w:r w:rsidRPr="004A091B">
        <w:rPr>
          <w:sz w:val="28"/>
          <w:szCs w:val="28"/>
        </w:rPr>
        <w:t xml:space="preserve"> осуществляет главная судейская коллегия, утвержденная Санкт-Петербургской шахматной федерацией. Главны</w:t>
      </w:r>
      <w:r>
        <w:rPr>
          <w:sz w:val="28"/>
          <w:szCs w:val="28"/>
        </w:rPr>
        <w:t xml:space="preserve">й судья соревнований – арбитр Всероссийской </w:t>
      </w:r>
      <w:r w:rsidRPr="004A091B">
        <w:rPr>
          <w:sz w:val="28"/>
          <w:szCs w:val="28"/>
        </w:rPr>
        <w:t xml:space="preserve">категории Соцкий Александр Яковлевич. Зарегистрироваться в </w:t>
      </w:r>
      <w:r>
        <w:rPr>
          <w:sz w:val="28"/>
          <w:szCs w:val="28"/>
        </w:rPr>
        <w:t>отборочные турниры</w:t>
      </w:r>
      <w:r w:rsidRPr="004A091B">
        <w:rPr>
          <w:sz w:val="28"/>
          <w:szCs w:val="28"/>
        </w:rPr>
        <w:t xml:space="preserve"> можно на сайте клуба overtimechess.ru в разделе «Расписание» или непосредственно в клубе в часы работы. Предварительная регистрация прекращается в 20:00 за день до проведения турнира.  Участники, не подавшие предварительной заявки, оплачивают дополнительный организационный взнос в размере 200 руб. Регистрируясь в турнире, участник соглашается с условиями его проведения и подтверждает отсутствие медицинских противопоказаний к участию в шахматных соревнованиях.</w:t>
      </w:r>
      <w:r>
        <w:rPr>
          <w:sz w:val="28"/>
          <w:szCs w:val="28"/>
        </w:rPr>
        <w:t xml:space="preserve"> </w:t>
      </w:r>
      <w:r w:rsidRPr="004A091B">
        <w:rPr>
          <w:sz w:val="28"/>
          <w:szCs w:val="28"/>
        </w:rPr>
        <w:t>Партии турнира являются собственностью организаторов, и могут выкладываться или транслироваться в сети Интернет с помощью электронных досок по желанию организаторов.</w:t>
      </w:r>
    </w:p>
    <w:p w:rsidR="005D6ED7" w:rsidRPr="004A091B" w:rsidRDefault="005D6ED7" w:rsidP="004A091B">
      <w:pPr>
        <w:rPr>
          <w:sz w:val="28"/>
          <w:szCs w:val="28"/>
        </w:rPr>
      </w:pPr>
    </w:p>
    <w:sectPr w:rsidR="005D6ED7" w:rsidRPr="004A091B" w:rsidSect="00CA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91B"/>
    <w:rsid w:val="000537B6"/>
    <w:rsid w:val="0013536D"/>
    <w:rsid w:val="00235FC3"/>
    <w:rsid w:val="002630EF"/>
    <w:rsid w:val="003333C9"/>
    <w:rsid w:val="004A091B"/>
    <w:rsid w:val="00586088"/>
    <w:rsid w:val="005D3482"/>
    <w:rsid w:val="005D6ED7"/>
    <w:rsid w:val="0067315D"/>
    <w:rsid w:val="006D3E8E"/>
    <w:rsid w:val="007B3052"/>
    <w:rsid w:val="007B5F3D"/>
    <w:rsid w:val="00841F19"/>
    <w:rsid w:val="009318E1"/>
    <w:rsid w:val="00A150E7"/>
    <w:rsid w:val="00A63ACB"/>
    <w:rsid w:val="00B655C3"/>
    <w:rsid w:val="00BF0661"/>
    <w:rsid w:val="00CA6E70"/>
    <w:rsid w:val="00CC1370"/>
    <w:rsid w:val="00CE5873"/>
    <w:rsid w:val="00DC0A9D"/>
    <w:rsid w:val="00DC2D0C"/>
    <w:rsid w:val="00F100A0"/>
    <w:rsid w:val="00F4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E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3</Pages>
  <Words>886</Words>
  <Characters>5053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overtime</dc:creator>
  <cp:keywords/>
  <dc:description/>
  <cp:lastModifiedBy>SerS</cp:lastModifiedBy>
  <cp:revision>6</cp:revision>
  <dcterms:created xsi:type="dcterms:W3CDTF">2019-09-02T07:45:00Z</dcterms:created>
  <dcterms:modified xsi:type="dcterms:W3CDTF">2019-09-08T17:11:00Z</dcterms:modified>
</cp:coreProperties>
</file>